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E" w:rsidRPr="00732EE0" w:rsidRDefault="004A5E3E" w:rsidP="00F65702">
      <w:pPr>
        <w:jc w:val="center"/>
        <w:rPr>
          <w:b/>
          <w:sz w:val="56"/>
          <w:szCs w:val="56"/>
          <w:u w:val="single"/>
        </w:rPr>
      </w:pPr>
      <w:r w:rsidRPr="00732EE0">
        <w:rPr>
          <w:b/>
          <w:sz w:val="56"/>
          <w:szCs w:val="56"/>
          <w:u w:val="single"/>
        </w:rPr>
        <w:t>St. Mary’s Church Attleborough</w:t>
      </w:r>
    </w:p>
    <w:p w:rsidR="004A5E3E" w:rsidRPr="00732EE0" w:rsidRDefault="004A5E3E" w:rsidP="00F65702">
      <w:pPr>
        <w:jc w:val="center"/>
        <w:rPr>
          <w:b/>
        </w:rPr>
      </w:pPr>
    </w:p>
    <w:p w:rsidR="004A5E3E" w:rsidRPr="00732EE0" w:rsidRDefault="004A5E3E" w:rsidP="00F65702">
      <w:pPr>
        <w:jc w:val="center"/>
        <w:rPr>
          <w:b/>
        </w:rPr>
      </w:pPr>
    </w:p>
    <w:p w:rsidR="004A5E3E" w:rsidRDefault="004A5E3E" w:rsidP="00F65702">
      <w:pPr>
        <w:jc w:val="center"/>
        <w:rPr>
          <w:b/>
          <w:sz w:val="52"/>
          <w:szCs w:val="52"/>
        </w:rPr>
      </w:pPr>
      <w:r w:rsidRPr="00732EE0">
        <w:rPr>
          <w:b/>
          <w:sz w:val="52"/>
          <w:szCs w:val="52"/>
        </w:rPr>
        <w:t>SUMMER FETE with Craft Stalls</w:t>
      </w:r>
    </w:p>
    <w:p w:rsidR="004A5E3E" w:rsidRPr="00732EE0" w:rsidRDefault="004A5E3E" w:rsidP="00732EE0">
      <w:pPr>
        <w:jc w:val="center"/>
        <w:rPr>
          <w:b/>
          <w:sz w:val="40"/>
          <w:szCs w:val="40"/>
        </w:rPr>
      </w:pPr>
      <w:r w:rsidRPr="00732EE0">
        <w:rPr>
          <w:b/>
          <w:sz w:val="40"/>
          <w:szCs w:val="40"/>
        </w:rPr>
        <w:t xml:space="preserve">Saturday </w:t>
      </w:r>
      <w:r>
        <w:rPr>
          <w:b/>
          <w:sz w:val="40"/>
          <w:szCs w:val="40"/>
        </w:rPr>
        <w:t>11</w:t>
      </w:r>
      <w:r w:rsidRPr="00732EE0">
        <w:rPr>
          <w:b/>
          <w:sz w:val="40"/>
          <w:szCs w:val="40"/>
          <w:vertAlign w:val="superscript"/>
        </w:rPr>
        <w:t>th</w:t>
      </w:r>
      <w:r w:rsidRPr="00732EE0">
        <w:rPr>
          <w:b/>
          <w:sz w:val="40"/>
          <w:szCs w:val="40"/>
        </w:rPr>
        <w:t xml:space="preserve"> July 201</w:t>
      </w:r>
      <w:r>
        <w:rPr>
          <w:b/>
          <w:sz w:val="40"/>
          <w:szCs w:val="40"/>
        </w:rPr>
        <w:t>5</w:t>
      </w:r>
      <w:r w:rsidRPr="00732EE0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>0</w:t>
      </w:r>
      <w:r w:rsidRPr="00732EE0">
        <w:rPr>
          <w:b/>
          <w:sz w:val="40"/>
          <w:szCs w:val="40"/>
        </w:rPr>
        <w:t>am-</w:t>
      </w:r>
      <w:r>
        <w:rPr>
          <w:b/>
          <w:sz w:val="40"/>
          <w:szCs w:val="40"/>
        </w:rPr>
        <w:t>2</w:t>
      </w:r>
      <w:r w:rsidRPr="00732EE0">
        <w:rPr>
          <w:b/>
          <w:sz w:val="40"/>
          <w:szCs w:val="40"/>
        </w:rPr>
        <w:t>pm</w:t>
      </w:r>
    </w:p>
    <w:p w:rsidR="004A5E3E" w:rsidRPr="00732EE0" w:rsidRDefault="004A5E3E" w:rsidP="00F65702">
      <w:pPr>
        <w:jc w:val="center"/>
        <w:rPr>
          <w:b/>
          <w:sz w:val="52"/>
          <w:szCs w:val="52"/>
        </w:rPr>
      </w:pPr>
    </w:p>
    <w:p w:rsidR="004A5E3E" w:rsidRDefault="004A5E3E" w:rsidP="00F65702">
      <w:pPr>
        <w:jc w:val="center"/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noProof/>
          <w:lang w:val="en-US"/>
        </w:rPr>
        <w:pict>
          <v:line id="Straight Connector 1" o:spid="_x0000_s1026" style="position:absolute;flip:y;z-index:251658240;visibility:visible" from="127.15pt,11.8pt" to="44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" strokecolor="#4579b8"/>
        </w:pict>
      </w:r>
      <w:r w:rsidRPr="00732EE0">
        <w:rPr>
          <w:b/>
          <w:sz w:val="28"/>
          <w:szCs w:val="28"/>
        </w:rPr>
        <w:t xml:space="preserve">Name of Stallholder </w:t>
      </w:r>
    </w:p>
    <w:p w:rsidR="004A5E3E" w:rsidRPr="00732EE0" w:rsidRDefault="004A5E3E" w:rsidP="00F65702">
      <w:pPr>
        <w:rPr>
          <w:b/>
          <w:sz w:val="28"/>
          <w:szCs w:val="28"/>
        </w:rPr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noProof/>
          <w:lang w:val="en-US"/>
        </w:rPr>
        <w:pict>
          <v:line id="Straight Connector 2" o:spid="_x0000_s1027" style="position:absolute;flip:y;z-index:251659264;visibility:visible" from="59.85pt,11.55pt" to="44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" strokecolor="#4579b8"/>
        </w:pict>
      </w:r>
      <w:r w:rsidRPr="00732EE0">
        <w:rPr>
          <w:b/>
          <w:sz w:val="28"/>
          <w:szCs w:val="28"/>
        </w:rPr>
        <w:t>Address</w:t>
      </w:r>
    </w:p>
    <w:p w:rsidR="004A5E3E" w:rsidRPr="00732EE0" w:rsidRDefault="004A5E3E" w:rsidP="00F65702">
      <w:pPr>
        <w:rPr>
          <w:b/>
          <w:sz w:val="28"/>
          <w:szCs w:val="28"/>
        </w:rPr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noProof/>
          <w:lang w:val="en-US"/>
        </w:rPr>
        <w:pict>
          <v:line id="Straight Connector 3" o:spid="_x0000_s1028" style="position:absolute;z-index:251660288;visibility:visible" from="59.85pt,9.8pt" to="44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" strokecolor="#4579b8"/>
        </w:pict>
      </w:r>
    </w:p>
    <w:p w:rsidR="004A5E3E" w:rsidRPr="00732EE0" w:rsidRDefault="004A5E3E" w:rsidP="00F65702">
      <w:pPr>
        <w:rPr>
          <w:b/>
          <w:sz w:val="28"/>
          <w:szCs w:val="28"/>
        </w:rPr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noProof/>
          <w:lang w:val="en-US"/>
        </w:rPr>
        <w:pict>
          <v:line id="Straight Connector 4" o:spid="_x0000_s1029" style="position:absolute;z-index:251661312;visibility:visible" from="165.5pt,12.1pt" to="4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T4uAEAAMMDAAAOAAAAZHJzL2Uyb0RvYy54bWysU8GO0zAQvSPxD5bvNGnZX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" strokecolor="#4579b8"/>
        </w:pict>
      </w:r>
      <w:r w:rsidRPr="00732EE0">
        <w:rPr>
          <w:b/>
          <w:sz w:val="28"/>
          <w:szCs w:val="28"/>
        </w:rPr>
        <w:t>Contact Telephone number</w:t>
      </w:r>
    </w:p>
    <w:p w:rsidR="004A5E3E" w:rsidRDefault="004A5E3E" w:rsidP="00F65702">
      <w:pPr>
        <w:rPr>
          <w:b/>
          <w:sz w:val="28"/>
          <w:szCs w:val="28"/>
        </w:rPr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 ………………………………………………………………………………………………</w:t>
      </w:r>
    </w:p>
    <w:p w:rsidR="004A5E3E" w:rsidRDefault="004A5E3E" w:rsidP="00F65702">
      <w:pPr>
        <w:rPr>
          <w:b/>
          <w:sz w:val="28"/>
          <w:szCs w:val="28"/>
        </w:rPr>
      </w:pPr>
    </w:p>
    <w:p w:rsidR="004A5E3E" w:rsidRPr="00732EE0" w:rsidRDefault="004A5E3E" w:rsidP="00F65702">
      <w:pPr>
        <w:rPr>
          <w:b/>
          <w:sz w:val="28"/>
          <w:szCs w:val="28"/>
        </w:rPr>
      </w:pPr>
      <w:r>
        <w:rPr>
          <w:noProof/>
          <w:lang w:val="en-US"/>
        </w:rPr>
        <w:pict>
          <v:line id="Straight Connector 5" o:spid="_x0000_s1030" style="position:absolute;z-index:251662336;visibility:visible" from="213.2pt,13.45pt" to="451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PquAEAAMMDAAAOAAAAZHJzL2Uyb0RvYy54bWysU8GO0zAQvSPxD5bvNGnRol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" strokecolor="#4579b8"/>
        </w:pict>
      </w:r>
      <w:r w:rsidRPr="00732EE0">
        <w:rPr>
          <w:b/>
          <w:sz w:val="28"/>
          <w:szCs w:val="28"/>
        </w:rPr>
        <w:t>Type of items being sold on the stall</w:t>
      </w:r>
    </w:p>
    <w:p w:rsidR="004A5E3E" w:rsidRPr="00732EE0" w:rsidRDefault="004A5E3E" w:rsidP="00F65702">
      <w:pPr>
        <w:rPr>
          <w:b/>
        </w:rPr>
      </w:pPr>
    </w:p>
    <w:p w:rsidR="004A5E3E" w:rsidRPr="00732EE0" w:rsidRDefault="004A5E3E" w:rsidP="00F65702">
      <w:pPr>
        <w:rPr>
          <w:b/>
          <w:sz w:val="24"/>
          <w:szCs w:val="24"/>
        </w:rPr>
      </w:pPr>
      <w:r>
        <w:rPr>
          <w:noProof/>
          <w:lang w:val="en-US"/>
        </w:rPr>
        <w:pict>
          <v:line id="Straight Connector 6" o:spid="_x0000_s1031" style="position:absolute;z-index:251663360;visibility:visible" from="272.05pt,12.85pt" to="39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" strokecolor="#4579b8"/>
        </w:pict>
      </w:r>
      <w:r w:rsidRPr="00732EE0">
        <w:rPr>
          <w:b/>
          <w:sz w:val="24"/>
          <w:szCs w:val="24"/>
        </w:rPr>
        <w:t>How many 3m spaces will you need (£15 per 3m)</w:t>
      </w:r>
    </w:p>
    <w:p w:rsidR="004A5E3E" w:rsidRPr="00732EE0" w:rsidRDefault="004A5E3E" w:rsidP="00F65702">
      <w:pPr>
        <w:rPr>
          <w:sz w:val="24"/>
          <w:szCs w:val="24"/>
        </w:rPr>
      </w:pPr>
    </w:p>
    <w:p w:rsidR="004A5E3E" w:rsidRPr="003544BF" w:rsidRDefault="004A5E3E" w:rsidP="00F65702">
      <w:pPr>
        <w:rPr>
          <w:sz w:val="28"/>
          <w:szCs w:val="24"/>
        </w:rPr>
      </w:pPr>
      <w:r w:rsidRPr="003544BF">
        <w:rPr>
          <w:sz w:val="28"/>
          <w:szCs w:val="24"/>
        </w:rPr>
        <w:t xml:space="preserve">Set up on the day will be from 8.00am.  Please do not arrive earlier, as there may be other necessary preparations underway.  Tables and gazebos are </w:t>
      </w:r>
      <w:r w:rsidRPr="003544BF">
        <w:rPr>
          <w:b/>
          <w:sz w:val="28"/>
          <w:szCs w:val="24"/>
        </w:rPr>
        <w:t>not</w:t>
      </w:r>
      <w:r w:rsidRPr="003544BF">
        <w:rPr>
          <w:sz w:val="28"/>
          <w:szCs w:val="24"/>
        </w:rPr>
        <w:t xml:space="preserve"> provided.</w:t>
      </w:r>
    </w:p>
    <w:p w:rsidR="004A5E3E" w:rsidRPr="003544BF" w:rsidRDefault="004A5E3E" w:rsidP="00F65702">
      <w:pPr>
        <w:rPr>
          <w:sz w:val="28"/>
          <w:szCs w:val="24"/>
        </w:rPr>
      </w:pPr>
    </w:p>
    <w:p w:rsidR="004A5E3E" w:rsidRPr="003544BF" w:rsidRDefault="004A5E3E" w:rsidP="00F65702">
      <w:pPr>
        <w:rPr>
          <w:sz w:val="28"/>
          <w:szCs w:val="24"/>
        </w:rPr>
      </w:pPr>
      <w:r>
        <w:rPr>
          <w:noProof/>
          <w:lang w:val="en-US"/>
        </w:rPr>
        <w:pict>
          <v:line id="Straight Connector 7" o:spid="_x0000_s1032" style="position:absolute;flip:y;z-index:251664384;visibility:visible" from="204.8pt,10.65pt" to="44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" strokecolor="#4579b8"/>
        </w:pict>
      </w:r>
      <w:r w:rsidRPr="003544BF">
        <w:rPr>
          <w:sz w:val="28"/>
          <w:szCs w:val="24"/>
        </w:rPr>
        <w:t>Do you have any specific requirements?</w:t>
      </w:r>
    </w:p>
    <w:p w:rsidR="004A5E3E" w:rsidRPr="003544BF" w:rsidRDefault="004A5E3E" w:rsidP="00F65702">
      <w:pPr>
        <w:rPr>
          <w:sz w:val="28"/>
          <w:szCs w:val="24"/>
        </w:rPr>
      </w:pPr>
    </w:p>
    <w:p w:rsidR="004A5E3E" w:rsidRPr="003544BF" w:rsidRDefault="004A5E3E" w:rsidP="00732EE0">
      <w:pPr>
        <w:jc w:val="center"/>
        <w:rPr>
          <w:b/>
          <w:sz w:val="28"/>
          <w:szCs w:val="24"/>
        </w:rPr>
      </w:pPr>
      <w:r w:rsidRPr="003544BF">
        <w:rPr>
          <w:b/>
          <w:sz w:val="28"/>
          <w:szCs w:val="24"/>
        </w:rPr>
        <w:t>A  donation of a raffle prize on the day would be most welcome</w:t>
      </w:r>
    </w:p>
    <w:p w:rsidR="004A5E3E" w:rsidRPr="003544BF" w:rsidRDefault="004A5E3E" w:rsidP="00F65702">
      <w:pPr>
        <w:rPr>
          <w:sz w:val="28"/>
          <w:szCs w:val="24"/>
        </w:rPr>
      </w:pPr>
    </w:p>
    <w:p w:rsidR="004A5E3E" w:rsidRPr="003544BF" w:rsidRDefault="004A5E3E" w:rsidP="00F65702">
      <w:pPr>
        <w:rPr>
          <w:sz w:val="28"/>
          <w:szCs w:val="24"/>
        </w:rPr>
      </w:pPr>
      <w:r w:rsidRPr="003544BF">
        <w:rPr>
          <w:sz w:val="28"/>
          <w:szCs w:val="24"/>
        </w:rPr>
        <w:t xml:space="preserve">Non-refundable cheque </w:t>
      </w:r>
      <w:r w:rsidRPr="003544BF">
        <w:rPr>
          <w:i/>
          <w:sz w:val="28"/>
          <w:szCs w:val="24"/>
        </w:rPr>
        <w:t>made out to Attleborough PCC</w:t>
      </w:r>
      <w:r w:rsidRPr="003544BF">
        <w:rPr>
          <w:sz w:val="28"/>
          <w:szCs w:val="24"/>
        </w:rPr>
        <w:t xml:space="preserve"> enclosed,  for £…………</w:t>
      </w:r>
    </w:p>
    <w:p w:rsidR="004A5E3E" w:rsidRPr="00732EE0" w:rsidRDefault="004A5E3E" w:rsidP="00F65702">
      <w:pPr>
        <w:rPr>
          <w:sz w:val="24"/>
          <w:szCs w:val="24"/>
        </w:rPr>
      </w:pPr>
    </w:p>
    <w:p w:rsidR="004A5E3E" w:rsidRPr="00732EE0" w:rsidRDefault="004A5E3E" w:rsidP="00F65702">
      <w:pPr>
        <w:rPr>
          <w:sz w:val="24"/>
          <w:szCs w:val="24"/>
        </w:rPr>
      </w:pPr>
      <w:r w:rsidRPr="00732EE0">
        <w:rPr>
          <w:sz w:val="24"/>
          <w:szCs w:val="24"/>
        </w:rPr>
        <w:t xml:space="preserve">Signed……………………………………………………………..  </w:t>
      </w:r>
      <w:r w:rsidRPr="00732EE0">
        <w:rPr>
          <w:b/>
          <w:i/>
          <w:sz w:val="24"/>
          <w:szCs w:val="24"/>
        </w:rPr>
        <w:t>Please return before 30</w:t>
      </w:r>
      <w:r w:rsidRPr="00732EE0">
        <w:rPr>
          <w:b/>
          <w:i/>
          <w:sz w:val="24"/>
          <w:szCs w:val="24"/>
          <w:vertAlign w:val="superscript"/>
        </w:rPr>
        <w:t>th</w:t>
      </w:r>
      <w:r w:rsidRPr="00732EE0">
        <w:rPr>
          <w:b/>
          <w:i/>
          <w:sz w:val="24"/>
          <w:szCs w:val="24"/>
        </w:rPr>
        <w:t xml:space="preserve"> April 201</w:t>
      </w:r>
      <w:r>
        <w:rPr>
          <w:b/>
          <w:i/>
          <w:sz w:val="24"/>
          <w:szCs w:val="24"/>
        </w:rPr>
        <w:t>5</w:t>
      </w:r>
      <w:r w:rsidRPr="00732EE0">
        <w:rPr>
          <w:b/>
          <w:i/>
          <w:sz w:val="24"/>
          <w:szCs w:val="24"/>
        </w:rPr>
        <w:t>.</w:t>
      </w:r>
    </w:p>
    <w:p w:rsidR="004A5E3E" w:rsidRPr="00732EE0" w:rsidRDefault="004A5E3E" w:rsidP="00F65702">
      <w:pPr>
        <w:rPr>
          <w:sz w:val="24"/>
          <w:szCs w:val="24"/>
        </w:rPr>
      </w:pPr>
    </w:p>
    <w:p w:rsidR="004A5E3E" w:rsidRPr="003544BF" w:rsidRDefault="004A5E3E" w:rsidP="00F65702">
      <w:pPr>
        <w:rPr>
          <w:sz w:val="24"/>
          <w:szCs w:val="24"/>
        </w:rPr>
      </w:pPr>
      <w:bookmarkStart w:id="0" w:name="_GoBack"/>
      <w:r w:rsidRPr="003544BF">
        <w:rPr>
          <w:sz w:val="24"/>
          <w:szCs w:val="24"/>
        </w:rPr>
        <w:t>We hope you will appreciate that we are trying to raise money for our church, and therefore a receipt will only be sent out if you enclose a stamped addressed envelope with your application.  We will also enclose an advertising flyer for you to display.</w:t>
      </w:r>
    </w:p>
    <w:p w:rsidR="004A5E3E" w:rsidRPr="003544BF" w:rsidRDefault="004A5E3E" w:rsidP="00F65702">
      <w:pPr>
        <w:rPr>
          <w:sz w:val="24"/>
          <w:szCs w:val="24"/>
        </w:rPr>
      </w:pPr>
    </w:p>
    <w:p w:rsidR="004A5E3E" w:rsidRPr="003544BF" w:rsidRDefault="004A5E3E" w:rsidP="00732EE0">
      <w:pPr>
        <w:jc w:val="center"/>
        <w:rPr>
          <w:b/>
          <w:i/>
          <w:sz w:val="24"/>
          <w:szCs w:val="24"/>
        </w:rPr>
      </w:pPr>
      <w:r w:rsidRPr="003544BF">
        <w:rPr>
          <w:b/>
          <w:i/>
          <w:sz w:val="24"/>
          <w:szCs w:val="24"/>
        </w:rPr>
        <w:t>Thank you – and we look forward to seeing you on 11</w:t>
      </w:r>
      <w:r w:rsidRPr="003544BF">
        <w:rPr>
          <w:b/>
          <w:i/>
          <w:sz w:val="24"/>
          <w:szCs w:val="24"/>
          <w:vertAlign w:val="superscript"/>
        </w:rPr>
        <w:t>th</w:t>
      </w:r>
      <w:r w:rsidRPr="003544BF">
        <w:rPr>
          <w:b/>
          <w:i/>
          <w:sz w:val="24"/>
          <w:szCs w:val="24"/>
        </w:rPr>
        <w:t xml:space="preserve"> July</w:t>
      </w:r>
    </w:p>
    <w:p w:rsidR="004A5E3E" w:rsidRPr="003544BF" w:rsidRDefault="004A5E3E" w:rsidP="00F65702">
      <w:pPr>
        <w:rPr>
          <w:sz w:val="24"/>
          <w:szCs w:val="24"/>
        </w:rPr>
      </w:pPr>
      <w:r w:rsidRPr="003544BF">
        <w:rPr>
          <w:sz w:val="24"/>
          <w:szCs w:val="24"/>
        </w:rPr>
        <w:t>Please return this form to Caryl Wright c/o Parish office, St Mary’s Church, Attleborough NR17 2AH</w:t>
      </w:r>
    </w:p>
    <w:sectPr w:rsidR="004A5E3E" w:rsidRPr="003544BF" w:rsidSect="00185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02"/>
    <w:rsid w:val="00185425"/>
    <w:rsid w:val="003544BF"/>
    <w:rsid w:val="004A5E3E"/>
    <w:rsid w:val="004E5E6F"/>
    <w:rsid w:val="00732EE0"/>
    <w:rsid w:val="00893DF7"/>
    <w:rsid w:val="008B7A0B"/>
    <w:rsid w:val="009600ED"/>
    <w:rsid w:val="00A301E8"/>
    <w:rsid w:val="00B1300D"/>
    <w:rsid w:val="00D66354"/>
    <w:rsid w:val="00E1515B"/>
    <w:rsid w:val="00F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5"/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Caryl Wright</dc:creator>
  <cp:keywords/>
  <dc:description/>
  <cp:lastModifiedBy>owner 1</cp:lastModifiedBy>
  <cp:revision>2</cp:revision>
  <cp:lastPrinted>2014-06-04T10:51:00Z</cp:lastPrinted>
  <dcterms:created xsi:type="dcterms:W3CDTF">2015-02-13T11:53:00Z</dcterms:created>
  <dcterms:modified xsi:type="dcterms:W3CDTF">2015-02-13T11:53:00Z</dcterms:modified>
</cp:coreProperties>
</file>